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76B1" w14:textId="41668B1E" w:rsidR="00131DEC" w:rsidRPr="00A8397E" w:rsidRDefault="006F6371" w:rsidP="00D16F6F">
      <w:pPr>
        <w:pStyle w:val="a3"/>
        <w:tabs>
          <w:tab w:val="left" w:pos="8364"/>
        </w:tabs>
        <w:wordWrap/>
        <w:adjustRightInd/>
        <w:spacing w:line="240" w:lineRule="auto"/>
        <w:contextualSpacing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EE3C87">
        <w:rPr>
          <w:rFonts w:ascii="ＭＳ ゴシック" w:eastAsia="ＭＳ ゴシック" w:hAnsi="ＭＳ ゴシック" w:hint="eastAsia"/>
          <w:sz w:val="24"/>
          <w:szCs w:val="24"/>
        </w:rPr>
        <w:t>様式</w:t>
      </w:r>
    </w:p>
    <w:p w14:paraId="1A8C385F" w14:textId="6FF0CFAF" w:rsidR="00131DEC" w:rsidRPr="00A8397E" w:rsidRDefault="00131DEC" w:rsidP="00D16F6F">
      <w:pPr>
        <w:pStyle w:val="a3"/>
        <w:tabs>
          <w:tab w:val="left" w:pos="8364"/>
        </w:tabs>
        <w:wordWrap/>
        <w:adjustRightInd/>
        <w:spacing w:line="240" w:lineRule="auto"/>
        <w:contextualSpacing/>
        <w:jc w:val="center"/>
        <w:rPr>
          <w:rFonts w:ascii="ＭＳ ゴシック" w:eastAsia="ＭＳ ゴシック" w:hAnsi="ＭＳ ゴシック"/>
          <w:spacing w:val="0"/>
        </w:rPr>
      </w:pPr>
      <w:r w:rsidRPr="00A8397E">
        <w:rPr>
          <w:rFonts w:ascii="ＭＳ ゴシック" w:eastAsia="ＭＳ ゴシック" w:hAnsi="ＭＳ ゴシック" w:hint="eastAsia"/>
          <w:sz w:val="24"/>
          <w:szCs w:val="24"/>
        </w:rPr>
        <w:t>高等学校情報教育生徒実習希望調査</w:t>
      </w:r>
      <w:r w:rsidR="00E32EC1">
        <w:rPr>
          <w:rFonts w:ascii="ＭＳ ゴシック" w:eastAsia="ＭＳ ゴシック" w:hAnsi="ＭＳ ゴシック" w:hint="eastAsia"/>
          <w:sz w:val="24"/>
          <w:szCs w:val="24"/>
        </w:rPr>
        <w:t>票</w:t>
      </w:r>
    </w:p>
    <w:p w14:paraId="105B66B6" w14:textId="77777777" w:rsidR="00131DEC" w:rsidRPr="00117DD3" w:rsidRDefault="00131DEC" w:rsidP="00D16F6F">
      <w:pPr>
        <w:pStyle w:val="a3"/>
        <w:tabs>
          <w:tab w:val="left" w:pos="8364"/>
        </w:tabs>
        <w:wordWrap/>
        <w:adjustRightInd/>
        <w:spacing w:line="240" w:lineRule="auto"/>
        <w:ind w:leftChars="100" w:left="210"/>
        <w:contextualSpacing/>
        <w:rPr>
          <w:spacing w:val="0"/>
        </w:rPr>
      </w:pPr>
    </w:p>
    <w:p w14:paraId="1D801190" w14:textId="77777777" w:rsidR="00131DEC" w:rsidRDefault="00131DEC" w:rsidP="00D16F6F">
      <w:pPr>
        <w:pStyle w:val="a3"/>
        <w:tabs>
          <w:tab w:val="left" w:pos="8364"/>
        </w:tabs>
        <w:wordWrap/>
        <w:adjustRightInd/>
        <w:spacing w:line="240" w:lineRule="auto"/>
        <w:ind w:leftChars="100" w:left="210"/>
        <w:contextualSpacing/>
        <w:rPr>
          <w:spacing w:val="0"/>
        </w:rPr>
      </w:pPr>
    </w:p>
    <w:tbl>
      <w:tblPr>
        <w:tblW w:w="0" w:type="auto"/>
        <w:tblInd w:w="8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20"/>
        <w:gridCol w:w="2618"/>
        <w:gridCol w:w="1701"/>
        <w:gridCol w:w="3260"/>
      </w:tblGrid>
      <w:tr w:rsidR="00D16F6F" w:rsidRPr="00DB671B" w14:paraId="0889CC8A" w14:textId="77777777" w:rsidTr="000A7ABD">
        <w:trPr>
          <w:cantSplit/>
          <w:trHeight w:val="265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E72B0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学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校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579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71F2BEAC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</w:tr>
      <w:tr w:rsidR="00D16F6F" w:rsidRPr="00DB671B" w14:paraId="3CB40580" w14:textId="77777777" w:rsidTr="000A7ABD">
        <w:trPr>
          <w:cantSplit/>
          <w:trHeight w:val="74"/>
        </w:trPr>
        <w:tc>
          <w:tcPr>
            <w:tcW w:w="12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9788DF2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校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長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EA3F27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858487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E39DBD9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</w:tr>
      <w:tr w:rsidR="00D16F6F" w:rsidRPr="00DB671B" w14:paraId="5F094F39" w14:textId="77777777" w:rsidTr="000A7ABD">
        <w:trPr>
          <w:cantSplit/>
          <w:trHeight w:val="21"/>
        </w:trPr>
        <w:tc>
          <w:tcPr>
            <w:tcW w:w="122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143C81B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61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00608E07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51F1C3E" w14:textId="659584C4" w:rsidR="00E82AA6" w:rsidRDefault="00114F0A" w:rsidP="000A7ABD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line="180" w:lineRule="auto"/>
              <w:contextualSpacing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担当者</w:t>
            </w:r>
          </w:p>
          <w:p w14:paraId="13354A55" w14:textId="79C42728" w:rsidR="00D16F6F" w:rsidRPr="000A7ABD" w:rsidRDefault="00E82AA6" w:rsidP="000A7ABD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line="180" w:lineRule="auto"/>
              <w:contextualSpacing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E7163A9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</w:tr>
    </w:tbl>
    <w:p w14:paraId="0331214A" w14:textId="77777777" w:rsidR="00131DEC" w:rsidRDefault="00131DEC" w:rsidP="00D16F6F">
      <w:pPr>
        <w:pStyle w:val="a3"/>
        <w:tabs>
          <w:tab w:val="left" w:pos="8364"/>
        </w:tabs>
        <w:wordWrap/>
        <w:adjustRightInd/>
        <w:spacing w:line="240" w:lineRule="auto"/>
        <w:ind w:leftChars="100" w:left="210"/>
        <w:contextualSpacing/>
        <w:rPr>
          <w:spacing w:val="0"/>
        </w:rPr>
      </w:pPr>
    </w:p>
    <w:p w14:paraId="62F82B95" w14:textId="77777777" w:rsidR="00131DEC" w:rsidRPr="00F84A73" w:rsidRDefault="00131DEC" w:rsidP="00D16F6F">
      <w:pPr>
        <w:pStyle w:val="a3"/>
        <w:tabs>
          <w:tab w:val="left" w:pos="8364"/>
        </w:tabs>
        <w:wordWrap/>
        <w:adjustRightInd/>
        <w:spacing w:line="240" w:lineRule="auto"/>
        <w:ind w:leftChars="100" w:left="210"/>
        <w:contextualSpacing/>
        <w:rPr>
          <w:rFonts w:ascii="ＭＳ ゴシック" w:eastAsia="ＭＳ ゴシック" w:hAnsi="ＭＳ ゴシック"/>
          <w:spacing w:val="0"/>
        </w:rPr>
      </w:pPr>
      <w:r w:rsidRPr="00F84A73">
        <w:rPr>
          <w:rFonts w:ascii="ＭＳ ゴシック" w:eastAsia="ＭＳ ゴシック" w:hAnsi="ＭＳ ゴシック" w:hint="eastAsia"/>
          <w:sz w:val="24"/>
          <w:szCs w:val="24"/>
        </w:rPr>
        <w:t>１　実施希望期日を、学級ごとに第二希望日まで記入してください。</w:t>
      </w:r>
    </w:p>
    <w:p w14:paraId="65ACE2B2" w14:textId="77777777" w:rsidR="00131DEC" w:rsidRDefault="00131DEC" w:rsidP="00D16F6F">
      <w:pPr>
        <w:pStyle w:val="a3"/>
        <w:tabs>
          <w:tab w:val="left" w:pos="8364"/>
        </w:tabs>
        <w:wordWrap/>
        <w:adjustRightInd/>
        <w:spacing w:line="240" w:lineRule="auto"/>
        <w:ind w:leftChars="100" w:left="210"/>
        <w:contextualSpacing/>
        <w:rPr>
          <w:spacing w:val="0"/>
        </w:rPr>
      </w:pPr>
    </w:p>
    <w:tbl>
      <w:tblPr>
        <w:tblW w:w="0" w:type="auto"/>
        <w:tblInd w:w="84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7"/>
        <w:gridCol w:w="416"/>
        <w:gridCol w:w="416"/>
        <w:gridCol w:w="416"/>
        <w:gridCol w:w="416"/>
        <w:gridCol w:w="520"/>
        <w:gridCol w:w="1144"/>
        <w:gridCol w:w="416"/>
        <w:gridCol w:w="416"/>
        <w:gridCol w:w="416"/>
        <w:gridCol w:w="1144"/>
        <w:gridCol w:w="416"/>
        <w:gridCol w:w="416"/>
        <w:gridCol w:w="416"/>
      </w:tblGrid>
      <w:tr w:rsidR="00D16F6F" w:rsidRPr="00DB671B" w14:paraId="46B809DB" w14:textId="77777777" w:rsidTr="00D1772E">
        <w:trPr>
          <w:cantSplit/>
          <w:trHeight w:val="20"/>
        </w:trPr>
        <w:tc>
          <w:tcPr>
            <w:tcW w:w="187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481B243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学　科</w:t>
            </w: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EA087E2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F89D740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組</w:t>
            </w:r>
          </w:p>
        </w:tc>
        <w:tc>
          <w:tcPr>
            <w:tcW w:w="135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6136654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実習生徒数</w:t>
            </w:r>
          </w:p>
        </w:tc>
        <w:tc>
          <w:tcPr>
            <w:tcW w:w="2392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31496135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第一希望期日</w:t>
            </w:r>
          </w:p>
        </w:tc>
        <w:tc>
          <w:tcPr>
            <w:tcW w:w="2392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67230D09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第二希望期日</w:t>
            </w:r>
          </w:p>
        </w:tc>
      </w:tr>
      <w:tr w:rsidR="00D16F6F" w:rsidRPr="00DB671B" w14:paraId="35282E0C" w14:textId="77777777" w:rsidTr="00D1772E">
        <w:trPr>
          <w:cantSplit/>
          <w:trHeight w:val="20"/>
        </w:trPr>
        <w:tc>
          <w:tcPr>
            <w:tcW w:w="187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5EEC81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DA3D173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0A718A5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569530C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4A3DCC9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D59D44C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A325A2C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8BA3FC5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C2D5715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272BDC2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曜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6E6A281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8F4FF69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9F74318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DD5FBC3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曜</w:t>
            </w:r>
          </w:p>
        </w:tc>
      </w:tr>
      <w:tr w:rsidR="00D16F6F" w:rsidRPr="00DB671B" w14:paraId="7D557FE6" w14:textId="77777777" w:rsidTr="00D1772E">
        <w:trPr>
          <w:cantSplit/>
          <w:trHeight w:val="281"/>
        </w:trPr>
        <w:tc>
          <w:tcPr>
            <w:tcW w:w="18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63C4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AF3523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D965EE0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28513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78119A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24829C5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7748D5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31B3D3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CC7215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3414D99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4AA261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4414C5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DD7F83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371BC66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</w:tr>
      <w:tr w:rsidR="00D16F6F" w:rsidRPr="00DB671B" w14:paraId="37AADCBA" w14:textId="77777777" w:rsidTr="00D1772E">
        <w:trPr>
          <w:cantSplit/>
          <w:trHeight w:val="20"/>
        </w:trPr>
        <w:tc>
          <w:tcPr>
            <w:tcW w:w="18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89B81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1294EE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E84BF9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75D4E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836EF9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645270B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F789A4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83EB5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3A6F69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2D0D7D3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F49AD5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E4CDC6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B6EA17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A3F40F0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</w:tr>
      <w:tr w:rsidR="00D16F6F" w:rsidRPr="00DB671B" w14:paraId="002E70F1" w14:textId="77777777" w:rsidTr="00D1772E">
        <w:trPr>
          <w:cantSplit/>
          <w:trHeight w:val="20"/>
        </w:trPr>
        <w:tc>
          <w:tcPr>
            <w:tcW w:w="18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2A57C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F35EB1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0845B34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BCEDC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B86CA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2DEEE6A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6D3C3C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ACC103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754345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5A263DE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DDFF29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9294A0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5C7199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B7EF29D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</w:tr>
      <w:tr w:rsidR="00D16F6F" w:rsidRPr="00DB671B" w14:paraId="66B166F1" w14:textId="77777777" w:rsidTr="00D1772E">
        <w:trPr>
          <w:cantSplit/>
          <w:trHeight w:val="20"/>
        </w:trPr>
        <w:tc>
          <w:tcPr>
            <w:tcW w:w="187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0AF836D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851B714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1E9513D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DE6E72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63FEABA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D1C96D9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CD3BBEE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1DD5CAC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43909B3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B360259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20506DE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5E55A20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ABF518B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8A82C1E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</w:tr>
    </w:tbl>
    <w:p w14:paraId="3EC7290E" w14:textId="77777777" w:rsidR="00131DEC" w:rsidRDefault="00131DEC" w:rsidP="00D16F6F">
      <w:pPr>
        <w:pStyle w:val="a3"/>
        <w:tabs>
          <w:tab w:val="left" w:pos="8364"/>
        </w:tabs>
        <w:wordWrap/>
        <w:adjustRightInd/>
        <w:spacing w:line="240" w:lineRule="auto"/>
        <w:ind w:leftChars="100" w:left="210"/>
        <w:contextualSpacing/>
        <w:rPr>
          <w:spacing w:val="0"/>
        </w:rPr>
      </w:pPr>
    </w:p>
    <w:p w14:paraId="139B8059" w14:textId="77777777" w:rsidR="00131DEC" w:rsidRPr="00F84A73" w:rsidRDefault="00131DEC" w:rsidP="00D16F6F">
      <w:pPr>
        <w:pStyle w:val="a3"/>
        <w:tabs>
          <w:tab w:val="left" w:pos="8364"/>
        </w:tabs>
        <w:wordWrap/>
        <w:adjustRightInd/>
        <w:spacing w:line="240" w:lineRule="auto"/>
        <w:ind w:leftChars="100" w:left="210"/>
        <w:contextualSpacing/>
        <w:rPr>
          <w:rFonts w:ascii="ＭＳ ゴシック" w:eastAsia="ＭＳ ゴシック" w:hAnsi="ＭＳ ゴシック"/>
          <w:spacing w:val="0"/>
        </w:rPr>
      </w:pPr>
      <w:r w:rsidRPr="00F84A73">
        <w:rPr>
          <w:rFonts w:ascii="ＭＳ ゴシック" w:eastAsia="ＭＳ ゴシック" w:hAnsi="ＭＳ ゴシック" w:hint="eastAsia"/>
          <w:sz w:val="24"/>
          <w:szCs w:val="24"/>
        </w:rPr>
        <w:t>２　予定している実習の概要を記入してください。</w:t>
      </w:r>
    </w:p>
    <w:p w14:paraId="4F979725" w14:textId="77777777" w:rsidR="00131DEC" w:rsidRDefault="00131DEC" w:rsidP="00D16F6F">
      <w:pPr>
        <w:pStyle w:val="a3"/>
        <w:tabs>
          <w:tab w:val="left" w:pos="8364"/>
        </w:tabs>
        <w:wordWrap/>
        <w:adjustRightInd/>
        <w:spacing w:line="240" w:lineRule="auto"/>
        <w:ind w:leftChars="100" w:left="210"/>
        <w:contextualSpacing/>
        <w:rPr>
          <w:spacing w:val="0"/>
        </w:rPr>
      </w:pPr>
    </w:p>
    <w:tbl>
      <w:tblPr>
        <w:tblW w:w="0" w:type="auto"/>
        <w:tblInd w:w="84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72"/>
        <w:gridCol w:w="416"/>
        <w:gridCol w:w="416"/>
        <w:gridCol w:w="6656"/>
      </w:tblGrid>
      <w:tr w:rsidR="00D16F6F" w:rsidRPr="00DB671B" w14:paraId="66A712FC" w14:textId="77777777" w:rsidTr="00D1772E">
        <w:trPr>
          <w:cantSplit/>
          <w:trHeight w:val="20"/>
        </w:trPr>
        <w:tc>
          <w:tcPr>
            <w:tcW w:w="1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58E44DB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学　科</w:t>
            </w:r>
          </w:p>
        </w:tc>
        <w:tc>
          <w:tcPr>
            <w:tcW w:w="4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DF433F1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4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C7968BC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組</w:t>
            </w:r>
          </w:p>
        </w:tc>
        <w:tc>
          <w:tcPr>
            <w:tcW w:w="66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8B3D960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実　習　の　概　要</w:t>
            </w:r>
          </w:p>
        </w:tc>
      </w:tr>
      <w:tr w:rsidR="00D16F6F" w:rsidRPr="00DB671B" w14:paraId="24FC35BF" w14:textId="77777777" w:rsidTr="00D1772E">
        <w:trPr>
          <w:cantSplit/>
          <w:trHeight w:val="20"/>
        </w:trPr>
        <w:tc>
          <w:tcPr>
            <w:tcW w:w="17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048F4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  <w:p w14:paraId="644B98B2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2DDF9F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E8B35F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73630D4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</w:tr>
      <w:tr w:rsidR="00D16F6F" w:rsidRPr="00DB671B" w14:paraId="575AFBDF" w14:textId="77777777" w:rsidTr="00D1772E">
        <w:trPr>
          <w:cantSplit/>
          <w:trHeight w:val="20"/>
        </w:trPr>
        <w:tc>
          <w:tcPr>
            <w:tcW w:w="17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6961B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  <w:p w14:paraId="63D99313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EC371D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0B2CFF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0CA2E32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</w:tr>
      <w:tr w:rsidR="00D16F6F" w:rsidRPr="00DB671B" w14:paraId="67FF90F6" w14:textId="77777777" w:rsidTr="00D1772E">
        <w:trPr>
          <w:cantSplit/>
          <w:trHeight w:val="20"/>
        </w:trPr>
        <w:tc>
          <w:tcPr>
            <w:tcW w:w="17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D6D55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  <w:p w14:paraId="5ED82F1E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94788D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E18D38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FF36892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</w:tr>
      <w:tr w:rsidR="00D16F6F" w:rsidRPr="00DB671B" w14:paraId="64A60029" w14:textId="77777777" w:rsidTr="00D1772E">
        <w:trPr>
          <w:cantSplit/>
          <w:trHeight w:val="20"/>
        </w:trPr>
        <w:tc>
          <w:tcPr>
            <w:tcW w:w="17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692B2C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  <w:p w14:paraId="27AA0FDA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22EE201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BA128F7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0AD5517" w14:textId="77777777" w:rsidR="00D16F6F" w:rsidRDefault="00D16F6F" w:rsidP="00D16F6F">
            <w:pPr>
              <w:pStyle w:val="a3"/>
              <w:tabs>
                <w:tab w:val="left" w:pos="8364"/>
              </w:tabs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spacing w:val="0"/>
              </w:rPr>
            </w:pPr>
          </w:p>
        </w:tc>
      </w:tr>
    </w:tbl>
    <w:p w14:paraId="55842FF5" w14:textId="77777777" w:rsidR="009809B1" w:rsidRDefault="009809B1" w:rsidP="00AC1993">
      <w:pPr>
        <w:pStyle w:val="a3"/>
        <w:tabs>
          <w:tab w:val="left" w:pos="8364"/>
        </w:tabs>
        <w:wordWrap/>
        <w:adjustRightInd/>
        <w:spacing w:line="240" w:lineRule="auto"/>
        <w:ind w:leftChars="100" w:left="210"/>
        <w:contextualSpacing/>
        <w:rPr>
          <w:spacing w:val="0"/>
        </w:rPr>
      </w:pPr>
    </w:p>
    <w:p w14:paraId="55C0514E" w14:textId="77777777" w:rsidR="008156B4" w:rsidRDefault="008156B4" w:rsidP="00AC1993">
      <w:pPr>
        <w:pStyle w:val="a3"/>
        <w:tabs>
          <w:tab w:val="left" w:pos="8364"/>
        </w:tabs>
        <w:wordWrap/>
        <w:adjustRightInd/>
        <w:spacing w:line="240" w:lineRule="auto"/>
        <w:ind w:leftChars="100" w:left="210"/>
        <w:contextualSpacing/>
        <w:rPr>
          <w:spacing w:val="0"/>
        </w:rPr>
      </w:pPr>
    </w:p>
    <w:p w14:paraId="42E2C317" w14:textId="77777777" w:rsidR="008156B4" w:rsidRDefault="008156B4" w:rsidP="00AC1993">
      <w:pPr>
        <w:pStyle w:val="a3"/>
        <w:tabs>
          <w:tab w:val="left" w:pos="8364"/>
        </w:tabs>
        <w:wordWrap/>
        <w:adjustRightInd/>
        <w:spacing w:line="240" w:lineRule="auto"/>
        <w:ind w:leftChars="100" w:left="210"/>
        <w:contextualSpacing/>
        <w:rPr>
          <w:spacing w:val="0"/>
        </w:rPr>
      </w:pPr>
    </w:p>
    <w:p w14:paraId="203DC824" w14:textId="4040DAA3" w:rsidR="000E1F33" w:rsidRDefault="000A7ABD" w:rsidP="00AC1993">
      <w:pPr>
        <w:pStyle w:val="a3"/>
        <w:tabs>
          <w:tab w:val="left" w:pos="8364"/>
        </w:tabs>
        <w:wordWrap/>
        <w:adjustRightInd/>
        <w:spacing w:line="240" w:lineRule="auto"/>
        <w:ind w:leftChars="100" w:left="210"/>
        <w:contextualSpacing/>
        <w:rPr>
          <w:spacing w:val="0"/>
        </w:rPr>
      </w:pPr>
      <w:r>
        <w:rPr>
          <w:noProof/>
          <w:spacing w:val="0"/>
        </w:rPr>
        <w:pict w14:anchorId="629E728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30.55pt;margin-top:2.55pt;width:275.65pt;height:82.15pt;z-index:251658240;mso-wrap-edited:f">
            <v:textbox style="mso-next-textbox:#_x0000_s2050" inset="5.85pt,.7pt,5.85pt,.7pt">
              <w:txbxContent>
                <w:p w14:paraId="676F1B9A" w14:textId="629943CA" w:rsidR="009809B1" w:rsidRPr="00DC3C58" w:rsidRDefault="000E1F33" w:rsidP="009809B1">
                  <w:pPr>
                    <w:ind w:firstLineChars="100" w:firstLine="240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提出先</w:t>
                  </w:r>
                </w:p>
                <w:p w14:paraId="2C82E3E6" w14:textId="77777777" w:rsidR="009809B1" w:rsidRPr="00DC3C58" w:rsidRDefault="009809B1" w:rsidP="009809B1">
                  <w:pPr>
                    <w:ind w:firstLineChars="100" w:firstLine="240"/>
                    <w:rPr>
                      <w:rFonts w:ascii="ＭＳ 明朝" w:hAnsi="ＭＳ 明朝"/>
                      <w:sz w:val="24"/>
                    </w:rPr>
                  </w:pPr>
                  <w:r w:rsidRPr="00DC3C58">
                    <w:rPr>
                      <w:rFonts w:ascii="ＭＳ 明朝" w:hAnsi="ＭＳ 明朝" w:hint="eastAsia"/>
                      <w:sz w:val="24"/>
                    </w:rPr>
                    <w:t>県立教育</w:t>
                  </w:r>
                  <w:r w:rsidRPr="00DC3C58">
                    <w:rPr>
                      <w:rFonts w:ascii="ＭＳ 明朝" w:hAnsi="ＭＳ 明朝"/>
                      <w:sz w:val="24"/>
                    </w:rPr>
                    <w:t>センター</w:t>
                  </w:r>
                  <w:r w:rsidRPr="00DC3C58">
                    <w:rPr>
                      <w:rFonts w:ascii="ＭＳ 明朝" w:hAnsi="ＭＳ 明朝" w:hint="eastAsia"/>
                      <w:sz w:val="24"/>
                    </w:rPr>
                    <w:t xml:space="preserve">　</w:t>
                  </w:r>
                  <w:r w:rsidRPr="00DC3C58">
                    <w:rPr>
                      <w:rFonts w:ascii="ＭＳ 明朝" w:hAnsi="ＭＳ 明朝"/>
                      <w:sz w:val="24"/>
                    </w:rPr>
                    <w:t>情報教育研修室</w:t>
                  </w:r>
                </w:p>
                <w:p w14:paraId="346DB92F" w14:textId="2CCA9192" w:rsidR="009809B1" w:rsidRPr="00DC3C58" w:rsidRDefault="009809B1" w:rsidP="009809B1">
                  <w:pPr>
                    <w:ind w:firstLineChars="100" w:firstLine="240"/>
                    <w:rPr>
                      <w:rFonts w:ascii="ＭＳ 明朝" w:hAnsi="ＭＳ 明朝"/>
                      <w:sz w:val="24"/>
                    </w:rPr>
                  </w:pPr>
                  <w:r w:rsidRPr="00DC3C58">
                    <w:rPr>
                      <w:rFonts w:ascii="ＭＳ 明朝" w:hAnsi="ＭＳ 明朝" w:hint="eastAsia"/>
                      <w:sz w:val="24"/>
                    </w:rPr>
                    <w:t>担　当</w:t>
                  </w:r>
                  <w:r>
                    <w:rPr>
                      <w:rFonts w:ascii="ＭＳ 明朝" w:hAnsi="ＭＳ 明朝" w:hint="eastAsia"/>
                      <w:sz w:val="24"/>
                    </w:rPr>
                    <w:t xml:space="preserve">　　　情報教育生徒実習担当</w:t>
                  </w:r>
                </w:p>
                <w:p w14:paraId="7066169D" w14:textId="77777777" w:rsidR="009809B1" w:rsidRPr="00DC3C58" w:rsidRDefault="009809B1" w:rsidP="009809B1">
                  <w:pPr>
                    <w:ind w:firstLineChars="100" w:firstLine="240"/>
                    <w:rPr>
                      <w:rFonts w:ascii="ＭＳ 明朝" w:hAnsi="ＭＳ 明朝"/>
                      <w:sz w:val="24"/>
                    </w:rPr>
                  </w:pPr>
                  <w:r w:rsidRPr="00DC3C58">
                    <w:rPr>
                      <w:rFonts w:ascii="ＭＳ 明朝" w:hAnsi="ＭＳ 明朝" w:hint="eastAsia"/>
                      <w:sz w:val="24"/>
                    </w:rPr>
                    <w:t>電　話</w:t>
                  </w:r>
                  <w:r>
                    <w:rPr>
                      <w:rFonts w:ascii="ＭＳ 明朝" w:hAnsi="ＭＳ 明朝" w:hint="eastAsia"/>
                      <w:sz w:val="24"/>
                    </w:rPr>
                    <w:t xml:space="preserve">　　　</w:t>
                  </w:r>
                  <w:r w:rsidRPr="00DC3C58">
                    <w:rPr>
                      <w:rFonts w:ascii="ＭＳ 明朝" w:hAnsi="ＭＳ 明朝" w:hint="eastAsia"/>
                      <w:sz w:val="24"/>
                    </w:rPr>
                    <w:t>0968</w:t>
                  </w:r>
                  <w:r>
                    <w:rPr>
                      <w:rFonts w:ascii="ＭＳ 明朝" w:hAnsi="ＭＳ 明朝" w:hint="eastAsia"/>
                      <w:sz w:val="24"/>
                    </w:rPr>
                    <w:t>-</w:t>
                  </w:r>
                  <w:r w:rsidRPr="00DC3C58">
                    <w:rPr>
                      <w:rFonts w:ascii="ＭＳ 明朝" w:hAnsi="ＭＳ 明朝" w:hint="eastAsia"/>
                      <w:sz w:val="24"/>
                    </w:rPr>
                    <w:t>42</w:t>
                  </w:r>
                  <w:r>
                    <w:rPr>
                      <w:rFonts w:ascii="ＭＳ 明朝" w:hAnsi="ＭＳ 明朝" w:hint="eastAsia"/>
                      <w:sz w:val="24"/>
                    </w:rPr>
                    <w:t>-</w:t>
                  </w:r>
                  <w:r w:rsidRPr="00DC3C58">
                    <w:rPr>
                      <w:rFonts w:ascii="ＭＳ 明朝" w:hAnsi="ＭＳ 明朝" w:hint="eastAsia"/>
                      <w:sz w:val="24"/>
                    </w:rPr>
                    <w:t>1167（</w:t>
                  </w:r>
                  <w:r>
                    <w:rPr>
                      <w:rFonts w:ascii="ＭＳ 明朝" w:hAnsi="ＭＳ 明朝" w:hint="eastAsia"/>
                      <w:sz w:val="24"/>
                    </w:rPr>
                    <w:t>直通</w:t>
                  </w:r>
                  <w:r w:rsidRPr="00DC3C58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  <w:p w14:paraId="177E7D5F" w14:textId="49EAF057" w:rsidR="009809B1" w:rsidRPr="00DC3C58" w:rsidRDefault="009809B1" w:rsidP="009809B1">
                  <w:pPr>
                    <w:ind w:firstLineChars="100" w:firstLine="240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>電子メール　k</w:t>
                  </w:r>
                  <w:r>
                    <w:rPr>
                      <w:rFonts w:ascii="ＭＳ 明朝" w:hAnsi="ＭＳ 明朝"/>
                      <w:kern w:val="0"/>
                      <w:sz w:val="24"/>
                    </w:rPr>
                    <w:t>youikuse@pref.kumamoto.lg.jp</w:t>
                  </w: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 xml:space="preserve">　</w:t>
                  </w:r>
                </w:p>
              </w:txbxContent>
            </v:textbox>
          </v:shape>
        </w:pict>
      </w:r>
    </w:p>
    <w:p w14:paraId="1A2D9A14" w14:textId="367BA39F" w:rsidR="009809B1" w:rsidRDefault="009809B1" w:rsidP="00AC1993">
      <w:pPr>
        <w:pStyle w:val="a3"/>
        <w:tabs>
          <w:tab w:val="left" w:pos="8364"/>
        </w:tabs>
        <w:wordWrap/>
        <w:adjustRightInd/>
        <w:spacing w:line="240" w:lineRule="auto"/>
        <w:ind w:leftChars="100" w:left="210"/>
        <w:contextualSpacing/>
        <w:rPr>
          <w:spacing w:val="0"/>
        </w:rPr>
      </w:pPr>
    </w:p>
    <w:p w14:paraId="5955DACA" w14:textId="77777777" w:rsidR="009809B1" w:rsidRDefault="009809B1" w:rsidP="00AC1993">
      <w:pPr>
        <w:pStyle w:val="a3"/>
        <w:tabs>
          <w:tab w:val="left" w:pos="8364"/>
        </w:tabs>
        <w:wordWrap/>
        <w:adjustRightInd/>
        <w:spacing w:line="240" w:lineRule="auto"/>
        <w:ind w:leftChars="100" w:left="210"/>
        <w:contextualSpacing/>
        <w:rPr>
          <w:spacing w:val="0"/>
        </w:rPr>
      </w:pPr>
    </w:p>
    <w:p w14:paraId="4F61168F" w14:textId="286F7990" w:rsidR="00131DEC" w:rsidRDefault="00131DEC" w:rsidP="00AC1993">
      <w:pPr>
        <w:pStyle w:val="a3"/>
        <w:tabs>
          <w:tab w:val="left" w:pos="8364"/>
        </w:tabs>
        <w:wordWrap/>
        <w:adjustRightInd/>
        <w:spacing w:line="240" w:lineRule="auto"/>
        <w:ind w:leftChars="100" w:left="210"/>
        <w:contextualSpacing/>
        <w:rPr>
          <w:spacing w:val="0"/>
        </w:rPr>
      </w:pPr>
    </w:p>
    <w:p w14:paraId="5D21C25A" w14:textId="77777777" w:rsidR="009809B1" w:rsidRDefault="009809B1" w:rsidP="00AC1993">
      <w:pPr>
        <w:pStyle w:val="a3"/>
        <w:tabs>
          <w:tab w:val="left" w:pos="8364"/>
        </w:tabs>
        <w:wordWrap/>
        <w:adjustRightInd/>
        <w:spacing w:line="240" w:lineRule="auto"/>
        <w:ind w:leftChars="100" w:left="210"/>
        <w:contextualSpacing/>
        <w:rPr>
          <w:spacing w:val="0"/>
        </w:rPr>
      </w:pPr>
    </w:p>
    <w:p w14:paraId="487709D9" w14:textId="77777777" w:rsidR="009809B1" w:rsidRDefault="009809B1" w:rsidP="00AC1993">
      <w:pPr>
        <w:pStyle w:val="a3"/>
        <w:tabs>
          <w:tab w:val="left" w:pos="8364"/>
        </w:tabs>
        <w:wordWrap/>
        <w:adjustRightInd/>
        <w:spacing w:line="240" w:lineRule="auto"/>
        <w:ind w:leftChars="100" w:left="210"/>
        <w:contextualSpacing/>
        <w:rPr>
          <w:spacing w:val="0"/>
        </w:rPr>
      </w:pPr>
    </w:p>
    <w:p w14:paraId="2B6651A2" w14:textId="77777777" w:rsidR="009809B1" w:rsidRDefault="009809B1" w:rsidP="00AC1993">
      <w:pPr>
        <w:pStyle w:val="a3"/>
        <w:tabs>
          <w:tab w:val="left" w:pos="8364"/>
        </w:tabs>
        <w:wordWrap/>
        <w:adjustRightInd/>
        <w:spacing w:line="240" w:lineRule="auto"/>
        <w:ind w:leftChars="100" w:left="210"/>
        <w:contextualSpacing/>
        <w:rPr>
          <w:spacing w:val="0"/>
        </w:rPr>
      </w:pPr>
    </w:p>
    <w:p w14:paraId="57495CE0" w14:textId="2D0D9F65" w:rsidR="009809B1" w:rsidRPr="00D16F6F" w:rsidRDefault="000E1F33" w:rsidP="000A7ABD">
      <w:pPr>
        <w:pStyle w:val="a3"/>
        <w:tabs>
          <w:tab w:val="left" w:pos="8364"/>
        </w:tabs>
        <w:adjustRightInd/>
        <w:spacing w:line="240" w:lineRule="auto"/>
        <w:contextualSpacing/>
        <w:jc w:val="right"/>
        <w:rPr>
          <w:spacing w:val="0"/>
        </w:rPr>
      </w:pPr>
      <w:r w:rsidRPr="000E1F33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※　</w:t>
      </w:r>
      <w:r w:rsidR="009809B1">
        <w:rPr>
          <w:rFonts w:hint="eastAsia"/>
          <w:spacing w:val="0"/>
        </w:rPr>
        <w:t>実施希望１か月前までに提出してください。</w:t>
      </w:r>
      <w:r w:rsidR="008156B4">
        <w:rPr>
          <w:rFonts w:hint="eastAsia"/>
          <w:spacing w:val="0"/>
        </w:rPr>
        <w:t xml:space="preserve">　</w:t>
      </w:r>
    </w:p>
    <w:sectPr w:rsidR="009809B1" w:rsidRPr="00D16F6F" w:rsidSect="00D16F6F">
      <w:pgSz w:w="11906" w:h="16838" w:code="9"/>
      <w:pgMar w:top="1134" w:right="851" w:bottom="1134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E847F" w14:textId="77777777" w:rsidR="00131B95" w:rsidRDefault="00131B95" w:rsidP="00D16F6F">
      <w:r>
        <w:separator/>
      </w:r>
    </w:p>
  </w:endnote>
  <w:endnote w:type="continuationSeparator" w:id="0">
    <w:p w14:paraId="23BD4709" w14:textId="77777777" w:rsidR="00131B95" w:rsidRDefault="00131B95" w:rsidP="00D1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52A65" w14:textId="77777777" w:rsidR="00131B95" w:rsidRDefault="00131B95" w:rsidP="00D16F6F">
      <w:r>
        <w:separator/>
      </w:r>
    </w:p>
  </w:footnote>
  <w:footnote w:type="continuationSeparator" w:id="0">
    <w:p w14:paraId="13FCC485" w14:textId="77777777" w:rsidR="00131B95" w:rsidRDefault="00131B95" w:rsidP="00D16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075"/>
    <w:multiLevelType w:val="hybridMultilevel"/>
    <w:tmpl w:val="3E884F8C"/>
    <w:lvl w:ilvl="0" w:tplc="35CC5ECC">
      <w:start w:val="2"/>
      <w:numFmt w:val="bullet"/>
      <w:lvlText w:val="※"/>
      <w:lvlJc w:val="left"/>
      <w:pPr>
        <w:ind w:left="5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40"/>
      </w:pPr>
      <w:rPr>
        <w:rFonts w:ascii="Wingdings" w:hAnsi="Wingdings" w:hint="default"/>
      </w:rPr>
    </w:lvl>
  </w:abstractNum>
  <w:abstractNum w:abstractNumId="1" w15:restartNumberingAfterBreak="0">
    <w:nsid w:val="58FC09B6"/>
    <w:multiLevelType w:val="hybridMultilevel"/>
    <w:tmpl w:val="06927ACE"/>
    <w:lvl w:ilvl="0" w:tplc="E7DA31C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2" w15:restartNumberingAfterBreak="0">
    <w:nsid w:val="72807909"/>
    <w:multiLevelType w:val="hybridMultilevel"/>
    <w:tmpl w:val="43EE7200"/>
    <w:lvl w:ilvl="0" w:tplc="BA76CE62">
      <w:start w:val="2"/>
      <w:numFmt w:val="bullet"/>
      <w:lvlText w:val="※"/>
      <w:lvlJc w:val="left"/>
      <w:pPr>
        <w:ind w:left="5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40"/>
      </w:pPr>
      <w:rPr>
        <w:rFonts w:ascii="Wingdings" w:hAnsi="Wingdings" w:hint="default"/>
      </w:rPr>
    </w:lvl>
  </w:abstractNum>
  <w:num w:numId="1" w16cid:durableId="482166140">
    <w:abstractNumId w:val="1"/>
  </w:num>
  <w:num w:numId="2" w16cid:durableId="1857112064">
    <w:abstractNumId w:val="2"/>
  </w:num>
  <w:num w:numId="3" w16cid:durableId="23837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revisionView w:markup="0"/>
  <w:doNotTrackMoves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DEC"/>
    <w:rsid w:val="0006599C"/>
    <w:rsid w:val="00084817"/>
    <w:rsid w:val="000A7ABD"/>
    <w:rsid w:val="000E1F33"/>
    <w:rsid w:val="00114F0A"/>
    <w:rsid w:val="00117DD3"/>
    <w:rsid w:val="001205D6"/>
    <w:rsid w:val="00131B95"/>
    <w:rsid w:val="00131DEC"/>
    <w:rsid w:val="00143A15"/>
    <w:rsid w:val="00175EB7"/>
    <w:rsid w:val="0017761A"/>
    <w:rsid w:val="00217999"/>
    <w:rsid w:val="002F3F14"/>
    <w:rsid w:val="00377491"/>
    <w:rsid w:val="00393E4C"/>
    <w:rsid w:val="00487C49"/>
    <w:rsid w:val="004C1CE5"/>
    <w:rsid w:val="004C2F05"/>
    <w:rsid w:val="00500AC6"/>
    <w:rsid w:val="005100C0"/>
    <w:rsid w:val="006570D8"/>
    <w:rsid w:val="006C1603"/>
    <w:rsid w:val="006D7C41"/>
    <w:rsid w:val="006F6371"/>
    <w:rsid w:val="007E3455"/>
    <w:rsid w:val="00806B54"/>
    <w:rsid w:val="008156B4"/>
    <w:rsid w:val="00847031"/>
    <w:rsid w:val="009809B1"/>
    <w:rsid w:val="00A8397E"/>
    <w:rsid w:val="00AC1993"/>
    <w:rsid w:val="00B16377"/>
    <w:rsid w:val="00B55B89"/>
    <w:rsid w:val="00B72167"/>
    <w:rsid w:val="00BF0238"/>
    <w:rsid w:val="00CC2230"/>
    <w:rsid w:val="00CC2CB1"/>
    <w:rsid w:val="00CD7696"/>
    <w:rsid w:val="00D16F6F"/>
    <w:rsid w:val="00D1772E"/>
    <w:rsid w:val="00D419A2"/>
    <w:rsid w:val="00D926CF"/>
    <w:rsid w:val="00DB1802"/>
    <w:rsid w:val="00DB671B"/>
    <w:rsid w:val="00E32EC1"/>
    <w:rsid w:val="00E82AA6"/>
    <w:rsid w:val="00EA4B11"/>
    <w:rsid w:val="00EE3C87"/>
    <w:rsid w:val="00F75443"/>
    <w:rsid w:val="00F84A73"/>
    <w:rsid w:val="00FD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138DB557"/>
  <w15:chartTrackingRefBased/>
  <w15:docId w15:val="{55B5A5E5-D058-43F7-B05C-A09ECA97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7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D16F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F6F"/>
  </w:style>
  <w:style w:type="paragraph" w:styleId="a6">
    <w:name w:val="footer"/>
    <w:basedOn w:val="a"/>
    <w:link w:val="a7"/>
    <w:uiPriority w:val="99"/>
    <w:unhideWhenUsed/>
    <w:rsid w:val="00D16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F6F"/>
  </w:style>
  <w:style w:type="paragraph" w:styleId="a8">
    <w:name w:val="Balloon Text"/>
    <w:basedOn w:val="a"/>
    <w:link w:val="a9"/>
    <w:uiPriority w:val="99"/>
    <w:semiHidden/>
    <w:unhideWhenUsed/>
    <w:rsid w:val="0008481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481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806B5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4e1132-8176-4c50-ab25-f919e95525d9">
      <Terms xmlns="http://schemas.microsoft.com/office/infopath/2007/PartnerControls"/>
    </lcf76f155ced4ddcb4097134ff3c332f>
    <TaxCatchAll xmlns="08d56990-5a3e-4aff-ba2a-9d48b9fd32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FF09EFE4F3AA4489185CC91810B6D0F" ma:contentTypeVersion="15" ma:contentTypeDescription="新しいドキュメントを作成します。" ma:contentTypeScope="" ma:versionID="09dd9846576234428c37e30a69d237ec">
  <xsd:schema xmlns:xsd="http://www.w3.org/2001/XMLSchema" xmlns:xs="http://www.w3.org/2001/XMLSchema" xmlns:p="http://schemas.microsoft.com/office/2006/metadata/properties" xmlns:ns2="484e1132-8176-4c50-ab25-f919e95525d9" xmlns:ns3="08d56990-5a3e-4aff-ba2a-9d48b9fd327c" targetNamespace="http://schemas.microsoft.com/office/2006/metadata/properties" ma:root="true" ma:fieldsID="9446162976292237c036b02bdf346dd3" ns2:_="" ns3:_="">
    <xsd:import namespace="484e1132-8176-4c50-ab25-f919e95525d9"/>
    <xsd:import namespace="08d56990-5a3e-4aff-ba2a-9d48b9fd3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e1132-8176-4c50-ab25-f919e9552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4796eb36-e6e9-4935-b6f7-ae90a2f87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56990-5a3e-4aff-ba2a-9d48b9fd3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319b94f-f239-4ad9-9e5c-ea82561556aa}" ma:internalName="TaxCatchAll" ma:showField="CatchAllData" ma:web="08d56990-5a3e-4aff-ba2a-9d48b9fd32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6C4FCE-FC0A-441D-B53E-AF067F7DFA60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08d56990-5a3e-4aff-ba2a-9d48b9fd327c"/>
    <ds:schemaRef ds:uri="http://schemas.openxmlformats.org/package/2006/metadata/core-properties"/>
    <ds:schemaRef ds:uri="484e1132-8176-4c50-ab25-f919e95525d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93B83B-AE9C-4B78-AF5B-3D5958943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e1132-8176-4c50-ab25-f919e95525d9"/>
    <ds:schemaRef ds:uri="08d56990-5a3e-4aff-ba2a-9d48b9fd3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8757D8-30B9-4702-93C6-6CE36E98DC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FBC919-37F3-47D5-972F-9287EFEFDF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harada</dc:creator>
  <cp:keywords/>
  <dc:description/>
  <cp:lastModifiedBy>川添 武志</cp:lastModifiedBy>
  <cp:revision>13</cp:revision>
  <cp:lastPrinted>2022-03-23T02:11:00Z</cp:lastPrinted>
  <dcterms:created xsi:type="dcterms:W3CDTF">2022-03-23T02:26:00Z</dcterms:created>
  <dcterms:modified xsi:type="dcterms:W3CDTF">2023-03-15T05:43:00Z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0x0101005FF09EFE4F3AA4489185CC91810B6D0F</vt:lpwstr>
  </property>
  <property fmtid="{D5CDD505-2E9C-101B-9397-08002B2CF9AE}" pid="3" name="MediaServiceImageTags">
    <vt:lpwstr/>
  </property>
</Properties>
</file>